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4" w:rsidRPr="009D2519" w:rsidRDefault="009621D4" w:rsidP="0056603B">
      <w:pPr>
        <w:ind w:right="0"/>
        <w:jc w:val="center"/>
        <w:rPr>
          <w:b/>
          <w:bCs/>
          <w:sz w:val="32"/>
          <w:szCs w:val="32"/>
        </w:rPr>
      </w:pPr>
      <w:r w:rsidRPr="009D2519">
        <w:rPr>
          <w:b/>
          <w:bCs/>
          <w:sz w:val="32"/>
          <w:szCs w:val="32"/>
        </w:rPr>
        <w:t>С сегодняшнего дня я больше не курю!</w:t>
      </w:r>
    </w:p>
    <w:p w:rsidR="009621D4" w:rsidRPr="001645FE" w:rsidRDefault="009621D4" w:rsidP="0056603B">
      <w:pPr>
        <w:ind w:right="0"/>
        <w:jc w:val="center"/>
        <w:rPr>
          <w:i/>
          <w:iCs/>
          <w:sz w:val="28"/>
          <w:szCs w:val="28"/>
        </w:rPr>
      </w:pPr>
      <w:r w:rsidRPr="001645FE">
        <w:rPr>
          <w:i/>
          <w:iCs/>
          <w:sz w:val="28"/>
          <w:szCs w:val="28"/>
        </w:rPr>
        <w:t>З.В.Романенко, к.м.н., доцент</w:t>
      </w:r>
      <w:r w:rsidRPr="009D251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 w:rsidRPr="001645FE">
        <w:rPr>
          <w:i/>
          <w:iCs/>
          <w:sz w:val="28"/>
          <w:szCs w:val="28"/>
        </w:rPr>
        <w:t>афедр</w:t>
      </w:r>
      <w:r>
        <w:rPr>
          <w:i/>
          <w:iCs/>
          <w:sz w:val="28"/>
          <w:szCs w:val="28"/>
        </w:rPr>
        <w:t>ы</w:t>
      </w:r>
      <w:r w:rsidRPr="001645FE">
        <w:rPr>
          <w:i/>
          <w:iCs/>
          <w:sz w:val="28"/>
          <w:szCs w:val="28"/>
        </w:rPr>
        <w:t xml:space="preserve"> поликлинической терапии</w:t>
      </w:r>
    </w:p>
    <w:p w:rsidR="009621D4" w:rsidRDefault="009621D4" w:rsidP="001E1E24">
      <w:pPr>
        <w:spacing w:line="300" w:lineRule="auto"/>
        <w:ind w:right="0" w:firstLine="709"/>
        <w:rPr>
          <w:sz w:val="28"/>
          <w:szCs w:val="28"/>
        </w:rPr>
      </w:pPr>
    </w:p>
    <w:p w:rsidR="009621D4" w:rsidRPr="00C01B53" w:rsidRDefault="009621D4" w:rsidP="0056603B">
      <w:pPr>
        <w:spacing w:line="300" w:lineRule="auto"/>
        <w:ind w:right="0" w:firstLine="840"/>
        <w:rPr>
          <w:sz w:val="28"/>
          <w:szCs w:val="28"/>
        </w:rPr>
      </w:pPr>
      <w:bookmarkStart w:id="0" w:name="_GoBack"/>
      <w:bookmarkEnd w:id="0"/>
      <w:r w:rsidRPr="00C01B53">
        <w:rPr>
          <w:sz w:val="28"/>
          <w:szCs w:val="28"/>
        </w:rPr>
        <w:t>К</w:t>
      </w:r>
      <w:r>
        <w:rPr>
          <w:sz w:val="28"/>
          <w:szCs w:val="28"/>
        </w:rPr>
        <w:t>урение</w:t>
      </w:r>
      <w:r w:rsidRPr="00C01B53">
        <w:rPr>
          <w:sz w:val="28"/>
          <w:szCs w:val="28"/>
        </w:rPr>
        <w:t xml:space="preserve"> как одна из вредных привычек давно распространилась и укоренилась у многих народов, став поистине эпидемическим заболеванием современного общества. По сведениям Всемирной организации здравоохранения, в мире курят более половины мужчин и четверти женщин, при этом особенно высокий процент курильщиков характерен для экономически развитых стран.</w:t>
      </w:r>
    </w:p>
    <w:p w:rsidR="009621D4" w:rsidRDefault="009621D4" w:rsidP="0056603B">
      <w:pPr>
        <w:spacing w:line="300" w:lineRule="auto"/>
        <w:ind w:right="0" w:firstLine="840"/>
        <w:rPr>
          <w:sz w:val="28"/>
          <w:szCs w:val="28"/>
        </w:rPr>
      </w:pPr>
      <w:r w:rsidRPr="00C01B53">
        <w:rPr>
          <w:sz w:val="28"/>
          <w:szCs w:val="28"/>
        </w:rPr>
        <w:t xml:space="preserve">С курением связывается рост </w:t>
      </w:r>
      <w:r>
        <w:rPr>
          <w:sz w:val="28"/>
          <w:szCs w:val="28"/>
        </w:rPr>
        <w:t xml:space="preserve">числа </w:t>
      </w:r>
      <w:r w:rsidRPr="00C01B53">
        <w:rPr>
          <w:sz w:val="28"/>
          <w:szCs w:val="28"/>
        </w:rPr>
        <w:t>различных серьезнейших заболеваний, приводящих к инвалидности, таких, как ишемическая болезнь</w:t>
      </w:r>
      <w:r>
        <w:rPr>
          <w:sz w:val="28"/>
          <w:szCs w:val="28"/>
        </w:rPr>
        <w:t xml:space="preserve"> сердца</w:t>
      </w:r>
      <w:r w:rsidRPr="00C01B53">
        <w:rPr>
          <w:sz w:val="28"/>
          <w:szCs w:val="28"/>
        </w:rPr>
        <w:t>,</w:t>
      </w:r>
      <w:r>
        <w:rPr>
          <w:sz w:val="28"/>
          <w:szCs w:val="28"/>
        </w:rPr>
        <w:t xml:space="preserve"> язвы желудка и 12-</w:t>
      </w:r>
      <w:r w:rsidRPr="00C01B53">
        <w:rPr>
          <w:sz w:val="28"/>
          <w:szCs w:val="28"/>
        </w:rPr>
        <w:t xml:space="preserve">перстной кишки, заболевания нервной </w:t>
      </w:r>
      <w:r>
        <w:rPr>
          <w:sz w:val="28"/>
          <w:szCs w:val="28"/>
        </w:rPr>
        <w:t>системы,</w:t>
      </w:r>
      <w:r w:rsidRPr="00A816A4">
        <w:rPr>
          <w:sz w:val="28"/>
          <w:szCs w:val="28"/>
        </w:rPr>
        <w:t xml:space="preserve"> </w:t>
      </w:r>
      <w:r>
        <w:rPr>
          <w:sz w:val="28"/>
          <w:szCs w:val="28"/>
        </w:rPr>
        <w:t>облитерирующий эндартериит, туберкулез и хроническая обструктивная болезнь легких,</w:t>
      </w:r>
      <w:r w:rsidRPr="00C01B53">
        <w:rPr>
          <w:sz w:val="28"/>
          <w:szCs w:val="28"/>
        </w:rPr>
        <w:t xml:space="preserve"> </w:t>
      </w:r>
      <w:r>
        <w:rPr>
          <w:sz w:val="28"/>
          <w:szCs w:val="28"/>
        </w:rPr>
        <w:t>рак</w:t>
      </w:r>
      <w:r w:rsidRPr="00C01B5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День у курильщика со стажем начинается с кашля по утрам. Чтобы подавить раздражающий бронхи рефлекс, он снова закуривает. И та смолка, которая попадает в легкие при попадании табачного дыма, не выхаркивается. День за днем ее количество нарастает, развивается хроническое воспаление бронхов и легких. А это и есть почва для рака. </w:t>
      </w:r>
      <w:r w:rsidRPr="00C01B53">
        <w:rPr>
          <w:sz w:val="28"/>
          <w:szCs w:val="28"/>
        </w:rPr>
        <w:t xml:space="preserve">Медицина считает, что заядлый курильщик </w:t>
      </w:r>
      <w:r>
        <w:rPr>
          <w:sz w:val="28"/>
          <w:szCs w:val="28"/>
        </w:rPr>
        <w:t>сокращает свою жизнь на 8 лет</w:t>
      </w:r>
      <w:r w:rsidRPr="00C01B5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C01B53">
        <w:rPr>
          <w:sz w:val="28"/>
          <w:szCs w:val="28"/>
        </w:rPr>
        <w:t xml:space="preserve"> табаке содержатся </w:t>
      </w:r>
      <w:r>
        <w:rPr>
          <w:sz w:val="28"/>
          <w:szCs w:val="28"/>
        </w:rPr>
        <w:t>такие вещества, как</w:t>
      </w:r>
      <w:r w:rsidRPr="00C01B53">
        <w:rPr>
          <w:sz w:val="28"/>
          <w:szCs w:val="28"/>
        </w:rPr>
        <w:t xml:space="preserve"> радиоактивный </w:t>
      </w:r>
      <w:r>
        <w:rPr>
          <w:sz w:val="28"/>
          <w:szCs w:val="28"/>
        </w:rPr>
        <w:t>полоний,</w:t>
      </w:r>
      <w:r w:rsidRPr="008C5A62">
        <w:rPr>
          <w:sz w:val="28"/>
          <w:szCs w:val="28"/>
        </w:rPr>
        <w:t xml:space="preserve"> </w:t>
      </w:r>
      <w:r w:rsidRPr="00C01B53">
        <w:rPr>
          <w:sz w:val="28"/>
          <w:szCs w:val="28"/>
        </w:rPr>
        <w:t>изотопы свинца, висмута</w:t>
      </w:r>
      <w:r>
        <w:rPr>
          <w:sz w:val="28"/>
          <w:szCs w:val="28"/>
        </w:rPr>
        <w:t>,</w:t>
      </w:r>
      <w:r w:rsidRPr="00A816A4">
        <w:rPr>
          <w:sz w:val="28"/>
          <w:szCs w:val="28"/>
        </w:rPr>
        <w:t xml:space="preserve"> </w:t>
      </w:r>
      <w:r>
        <w:rPr>
          <w:sz w:val="28"/>
          <w:szCs w:val="28"/>
        </w:rPr>
        <w:t>бензапирен, формальдегид и др.</w:t>
      </w:r>
      <w:r w:rsidRPr="00C01B53">
        <w:rPr>
          <w:sz w:val="28"/>
          <w:szCs w:val="28"/>
        </w:rPr>
        <w:t xml:space="preserve"> При выкуривании только одной сигареты образуется до 2 литров табачного дыма, и в каждом его кубическом сантиметре содержится до 6 тысяч частиц сажи, накапливающихся в легких курильщика в виде табачного дегтя. </w:t>
      </w:r>
      <w:r>
        <w:rPr>
          <w:sz w:val="28"/>
          <w:szCs w:val="28"/>
        </w:rPr>
        <w:t xml:space="preserve">Содержащиеся в дыме канцерогенные вещества и радионуклиды попадают в кровяное русло и с током крови поступают в различные органы, фильтруются через почки и выводятся с мочой. Табак не только вызывает рак легких, но и рак гортани, полости рта, мочевого пузыря, пищевода, поджелудочной железы (А.И. Быкорез, 1987). </w:t>
      </w:r>
    </w:p>
    <w:p w:rsidR="009621D4" w:rsidRDefault="009621D4" w:rsidP="0056603B">
      <w:pPr>
        <w:spacing w:line="300" w:lineRule="auto"/>
        <w:ind w:right="0" w:firstLine="840"/>
        <w:rPr>
          <w:sz w:val="28"/>
          <w:szCs w:val="28"/>
        </w:rPr>
      </w:pPr>
      <w:r>
        <w:rPr>
          <w:sz w:val="28"/>
          <w:szCs w:val="28"/>
        </w:rPr>
        <w:t>Курение</w:t>
      </w:r>
      <w:r w:rsidRPr="00C01B53">
        <w:rPr>
          <w:sz w:val="28"/>
          <w:szCs w:val="28"/>
        </w:rPr>
        <w:t xml:space="preserve"> особенн</w:t>
      </w:r>
      <w:r>
        <w:rPr>
          <w:sz w:val="28"/>
          <w:szCs w:val="28"/>
        </w:rPr>
        <w:t>о опасно для детей и подростков</w:t>
      </w:r>
      <w:r w:rsidRPr="00C01B53">
        <w:rPr>
          <w:sz w:val="28"/>
          <w:szCs w:val="28"/>
        </w:rPr>
        <w:t>. Задержка роста, общего развития, нарушение процессов обмена, снижение слуха, з</w:t>
      </w:r>
      <w:r>
        <w:rPr>
          <w:sz w:val="28"/>
          <w:szCs w:val="28"/>
        </w:rPr>
        <w:t xml:space="preserve">рения, ряд нервных расстройств. </w:t>
      </w:r>
      <w:r w:rsidRPr="00C01B53">
        <w:rPr>
          <w:sz w:val="28"/>
          <w:szCs w:val="28"/>
        </w:rPr>
        <w:t>Ядовитые продукты табака способны вызвать развитие импотенции у мужчин и снижение полового влечения</w:t>
      </w:r>
      <w:r>
        <w:rPr>
          <w:sz w:val="28"/>
          <w:szCs w:val="28"/>
        </w:rPr>
        <w:t xml:space="preserve"> у женщин, а так</w:t>
      </w:r>
      <w:r w:rsidRPr="00C01B53">
        <w:rPr>
          <w:sz w:val="28"/>
          <w:szCs w:val="28"/>
        </w:rPr>
        <w:t>же раннее наступление климакса у обоих полов. У курящих женщин наступает раннее увядание организма, грубеют черты лица, кожа приобретает неприятный сероватый оттенок, голос становится хриплым, грубым, зубы покр</w:t>
      </w:r>
      <w:r>
        <w:rPr>
          <w:sz w:val="28"/>
          <w:szCs w:val="28"/>
        </w:rPr>
        <w:t>ываются желтизной.</w:t>
      </w:r>
      <w:r w:rsidRPr="008C5A62">
        <w:rPr>
          <w:sz w:val="28"/>
          <w:szCs w:val="28"/>
        </w:rPr>
        <w:t xml:space="preserve"> </w:t>
      </w:r>
      <w:r w:rsidRPr="00C01B53">
        <w:rPr>
          <w:sz w:val="28"/>
          <w:szCs w:val="28"/>
        </w:rPr>
        <w:t>Особенно опасно курение для беременных женщин. У</w:t>
      </w:r>
      <w:r>
        <w:rPr>
          <w:sz w:val="28"/>
          <w:szCs w:val="28"/>
        </w:rPr>
        <w:t xml:space="preserve"> </w:t>
      </w:r>
      <w:r w:rsidRPr="00C01B53">
        <w:rPr>
          <w:sz w:val="28"/>
          <w:szCs w:val="28"/>
        </w:rPr>
        <w:t>40% женщин, выкуривающих более 10 сигарет в день, дети рождаются с повышенной предрасположенностью к судорогам и эпилептическим припадкам, у них часты аномалии и уродства</w:t>
      </w:r>
      <w:r>
        <w:rPr>
          <w:sz w:val="28"/>
          <w:szCs w:val="28"/>
        </w:rPr>
        <w:t>.</w:t>
      </w:r>
    </w:p>
    <w:p w:rsidR="009621D4" w:rsidRPr="00C01B53" w:rsidRDefault="009621D4" w:rsidP="0056603B">
      <w:pPr>
        <w:spacing w:line="300" w:lineRule="auto"/>
        <w:ind w:right="0" w:firstLine="840"/>
        <w:rPr>
          <w:sz w:val="28"/>
          <w:szCs w:val="28"/>
        </w:rPr>
      </w:pPr>
      <w:r>
        <w:rPr>
          <w:sz w:val="28"/>
          <w:szCs w:val="28"/>
        </w:rPr>
        <w:t>В</w:t>
      </w:r>
      <w:r w:rsidRPr="00C01B53">
        <w:rPr>
          <w:sz w:val="28"/>
          <w:szCs w:val="28"/>
        </w:rPr>
        <w:t xml:space="preserve"> последние годы медики с беспокойством говорят о пассивн</w:t>
      </w:r>
      <w:r>
        <w:rPr>
          <w:sz w:val="28"/>
          <w:szCs w:val="28"/>
        </w:rPr>
        <w:t>ом</w:t>
      </w:r>
      <w:r w:rsidRPr="00C01B53">
        <w:rPr>
          <w:sz w:val="28"/>
          <w:szCs w:val="28"/>
        </w:rPr>
        <w:t xml:space="preserve"> курени</w:t>
      </w:r>
      <w:r>
        <w:rPr>
          <w:sz w:val="28"/>
          <w:szCs w:val="28"/>
        </w:rPr>
        <w:t>и</w:t>
      </w:r>
      <w:r w:rsidRPr="00C01B53">
        <w:rPr>
          <w:sz w:val="28"/>
          <w:szCs w:val="28"/>
        </w:rPr>
        <w:t xml:space="preserve"> тех, кто, находясь рядом с курильщиком, </w:t>
      </w:r>
      <w:r>
        <w:rPr>
          <w:sz w:val="28"/>
          <w:szCs w:val="28"/>
        </w:rPr>
        <w:t>вынужден глотать табачный дым</w:t>
      </w:r>
      <w:r w:rsidRPr="00C01B53">
        <w:rPr>
          <w:sz w:val="28"/>
          <w:szCs w:val="28"/>
        </w:rPr>
        <w:t xml:space="preserve">. Если курильщика как-то защищает фильтр сигареты, то сосед дышит полноценным сигаретным коктейлем. </w:t>
      </w:r>
    </w:p>
    <w:p w:rsidR="009621D4" w:rsidRDefault="009621D4" w:rsidP="0056603B">
      <w:pPr>
        <w:spacing w:line="300" w:lineRule="auto"/>
        <w:ind w:right="0" w:firstLine="840"/>
        <w:rPr>
          <w:sz w:val="28"/>
          <w:szCs w:val="28"/>
        </w:rPr>
      </w:pPr>
      <w:r w:rsidRPr="00C01B53">
        <w:rPr>
          <w:sz w:val="28"/>
          <w:szCs w:val="28"/>
        </w:rPr>
        <w:t xml:space="preserve">Многие люди согласны, что курение опасно для здоровья, но вредные последствия им кажутся нередко отдаленными во времени, малоощутимыми в их повседневной жизни. </w:t>
      </w:r>
      <w:r>
        <w:rPr>
          <w:sz w:val="28"/>
          <w:szCs w:val="28"/>
        </w:rPr>
        <w:t xml:space="preserve">Следует </w:t>
      </w:r>
      <w:r w:rsidRPr="00C01B53">
        <w:rPr>
          <w:sz w:val="28"/>
          <w:szCs w:val="28"/>
        </w:rPr>
        <w:t xml:space="preserve">реально представить и ощутить возможные последствия, когда ты заболеешь и останешься один на один со своей проблемой. </w:t>
      </w:r>
    </w:p>
    <w:p w:rsidR="009621D4" w:rsidRDefault="009621D4" w:rsidP="0056603B">
      <w:pPr>
        <w:spacing w:line="300" w:lineRule="auto"/>
        <w:ind w:right="0" w:firstLine="840"/>
        <w:rPr>
          <w:sz w:val="28"/>
          <w:szCs w:val="28"/>
        </w:rPr>
      </w:pPr>
      <w:r>
        <w:rPr>
          <w:sz w:val="28"/>
          <w:szCs w:val="28"/>
        </w:rPr>
        <w:t xml:space="preserve">Считаю, что основным </w:t>
      </w:r>
      <w:r w:rsidRPr="00C01B53">
        <w:rPr>
          <w:sz w:val="28"/>
          <w:szCs w:val="28"/>
        </w:rPr>
        <w:t xml:space="preserve">фактором борьбы с данным явлением </w:t>
      </w:r>
      <w:r>
        <w:rPr>
          <w:sz w:val="28"/>
          <w:szCs w:val="28"/>
        </w:rPr>
        <w:t>может быть</w:t>
      </w:r>
      <w:r w:rsidRPr="00C01B53">
        <w:rPr>
          <w:sz w:val="28"/>
          <w:szCs w:val="28"/>
        </w:rPr>
        <w:t xml:space="preserve"> только убеждение. </w:t>
      </w:r>
      <w:r>
        <w:rPr>
          <w:sz w:val="28"/>
          <w:szCs w:val="28"/>
        </w:rPr>
        <w:t>А успех зависит</w:t>
      </w:r>
      <w:r w:rsidRPr="00C01B53">
        <w:rPr>
          <w:sz w:val="28"/>
          <w:szCs w:val="28"/>
        </w:rPr>
        <w:t xml:space="preserve"> от желания каждого отдельного здравомыслящего человека, </w:t>
      </w:r>
      <w:r>
        <w:rPr>
          <w:sz w:val="28"/>
          <w:szCs w:val="28"/>
        </w:rPr>
        <w:t xml:space="preserve">его </w:t>
      </w:r>
      <w:r w:rsidRPr="00C01B53">
        <w:rPr>
          <w:sz w:val="28"/>
          <w:szCs w:val="28"/>
        </w:rPr>
        <w:t>силы воли</w:t>
      </w:r>
      <w:r>
        <w:rPr>
          <w:sz w:val="28"/>
          <w:szCs w:val="28"/>
        </w:rPr>
        <w:t>,</w:t>
      </w:r>
      <w:r w:rsidRPr="008F27F1">
        <w:rPr>
          <w:sz w:val="28"/>
          <w:szCs w:val="28"/>
        </w:rPr>
        <w:t xml:space="preserve"> </w:t>
      </w:r>
      <w:r w:rsidRPr="00C01B53">
        <w:rPr>
          <w:sz w:val="28"/>
          <w:szCs w:val="28"/>
        </w:rPr>
        <w:t xml:space="preserve">который должен как можно быстрее сказать себе: </w:t>
      </w:r>
      <w:r>
        <w:rPr>
          <w:sz w:val="28"/>
          <w:szCs w:val="28"/>
        </w:rPr>
        <w:t>«</w:t>
      </w:r>
      <w:r w:rsidRPr="00C01B53">
        <w:rPr>
          <w:sz w:val="28"/>
          <w:szCs w:val="28"/>
        </w:rPr>
        <w:t>С сегодняшнего дня я больше не курю!</w:t>
      </w:r>
      <w:r>
        <w:rPr>
          <w:sz w:val="28"/>
          <w:szCs w:val="28"/>
        </w:rPr>
        <w:t>»</w:t>
      </w:r>
      <w:r w:rsidRPr="00C01B53">
        <w:rPr>
          <w:sz w:val="28"/>
          <w:szCs w:val="28"/>
        </w:rPr>
        <w:t xml:space="preserve">. Если же собственных усилий недостаточно, следует прибегнуть к помощи </w:t>
      </w:r>
      <w:r>
        <w:rPr>
          <w:sz w:val="28"/>
          <w:szCs w:val="28"/>
        </w:rPr>
        <w:t>врача, который назначит вам необходимые препараты.</w:t>
      </w:r>
    </w:p>
    <w:p w:rsidR="009621D4" w:rsidRDefault="009621D4">
      <w:pPr>
        <w:spacing w:line="300" w:lineRule="auto"/>
        <w:ind w:right="0" w:firstLine="709"/>
        <w:rPr>
          <w:sz w:val="28"/>
          <w:szCs w:val="28"/>
        </w:rPr>
      </w:pPr>
    </w:p>
    <w:sectPr w:rsidR="009621D4" w:rsidSect="00C01B53">
      <w:footerReference w:type="even" r:id="rId6"/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D4" w:rsidRDefault="009621D4" w:rsidP="00B120EA">
      <w:r>
        <w:separator/>
      </w:r>
    </w:p>
  </w:endnote>
  <w:endnote w:type="continuationSeparator" w:id="1">
    <w:p w:rsidR="009621D4" w:rsidRDefault="009621D4" w:rsidP="00B1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D4" w:rsidRDefault="009621D4" w:rsidP="0078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1D4" w:rsidRDefault="009621D4" w:rsidP="009D25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D4" w:rsidRDefault="009621D4" w:rsidP="00787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21D4" w:rsidRDefault="009621D4" w:rsidP="009D25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D4" w:rsidRDefault="009621D4" w:rsidP="00B120EA">
      <w:r>
        <w:separator/>
      </w:r>
    </w:p>
  </w:footnote>
  <w:footnote w:type="continuationSeparator" w:id="1">
    <w:p w:rsidR="009621D4" w:rsidRDefault="009621D4" w:rsidP="00B12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53"/>
    <w:rsid w:val="00036094"/>
    <w:rsid w:val="00043AFC"/>
    <w:rsid w:val="00044CA3"/>
    <w:rsid w:val="0005698D"/>
    <w:rsid w:val="00127ABB"/>
    <w:rsid w:val="001645FE"/>
    <w:rsid w:val="001E1E24"/>
    <w:rsid w:val="00320010"/>
    <w:rsid w:val="004F29A7"/>
    <w:rsid w:val="004F4C5F"/>
    <w:rsid w:val="005236A4"/>
    <w:rsid w:val="00536F34"/>
    <w:rsid w:val="0056603B"/>
    <w:rsid w:val="006C16A4"/>
    <w:rsid w:val="0072705B"/>
    <w:rsid w:val="007878B7"/>
    <w:rsid w:val="0079083D"/>
    <w:rsid w:val="008843E2"/>
    <w:rsid w:val="0089439D"/>
    <w:rsid w:val="008C5A62"/>
    <w:rsid w:val="008F27F1"/>
    <w:rsid w:val="009621D4"/>
    <w:rsid w:val="009D2519"/>
    <w:rsid w:val="009F7820"/>
    <w:rsid w:val="00A73D23"/>
    <w:rsid w:val="00A816A4"/>
    <w:rsid w:val="00A842D4"/>
    <w:rsid w:val="00B120EA"/>
    <w:rsid w:val="00B62177"/>
    <w:rsid w:val="00BF4D5B"/>
    <w:rsid w:val="00C01B53"/>
    <w:rsid w:val="00CB1131"/>
    <w:rsid w:val="00CC4EE8"/>
    <w:rsid w:val="00D7343D"/>
    <w:rsid w:val="00D955EF"/>
    <w:rsid w:val="00DC43FD"/>
    <w:rsid w:val="00E33030"/>
    <w:rsid w:val="00E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8D"/>
    <w:pPr>
      <w:ind w:right="-851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236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D25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D2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509</Words>
  <Characters>2904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MarkautsanPV</cp:lastModifiedBy>
  <cp:revision>6</cp:revision>
  <cp:lastPrinted>2012-10-12T10:44:00Z</cp:lastPrinted>
  <dcterms:created xsi:type="dcterms:W3CDTF">2011-09-13T10:43:00Z</dcterms:created>
  <dcterms:modified xsi:type="dcterms:W3CDTF">2012-10-29T13:24:00Z</dcterms:modified>
</cp:coreProperties>
</file>