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0" w:rsidRPr="00DA01AE" w:rsidRDefault="00F64920" w:rsidP="00A22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Серная пробка у ребенка</w:t>
      </w:r>
    </w:p>
    <w:p w:rsidR="00F64920" w:rsidRPr="00DA01AE" w:rsidRDefault="00F64920" w:rsidP="00A22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 xml:space="preserve">Долина И.В. </w:t>
      </w:r>
    </w:p>
    <w:p w:rsidR="00F64920" w:rsidRPr="00DA01AE" w:rsidRDefault="00F64920" w:rsidP="00DA01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к. м.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A01AE">
        <w:rPr>
          <w:rFonts w:ascii="Times New Roman" w:hAnsi="Times New Roman" w:cs="Times New Roman"/>
          <w:b/>
          <w:bCs/>
          <w:sz w:val="28"/>
          <w:szCs w:val="28"/>
        </w:rPr>
        <w:t>ассистент кафедры болезней уха, горла, носа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БГМУ</w:t>
      </w:r>
    </w:p>
    <w:p w:rsidR="00F64920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Серная пробка представляет собой смесь засохшей серы, секрета сальных желез и слущившегося эпителия. На вид это коричневато-бурая или почти черная масса довольно мягкой консистенции. Ушная сера – своего рода смазка, предохраняющая наружный слуховой проход от травмы и воспаления. В наружном ухе около 2000 серных желез, которые вырабатывают около 15-20 мг ушной серы в месяц. В здоровых ушах предусмотрен механизм самоочищения, который срабатывает при сосании, жевании, разговоре, кашле, глотании. Благодаря суставу, расположенному рядом с передней стенкой наружного слухового прохода, идет процесс очищения. Достаточно после душа протирать ушную раковину и наружный отдел слухового прохода полотенцем. Именно в область над козелком выталкивается сера ушной раковиной в процессе самоочищения. </w:t>
      </w:r>
    </w:p>
    <w:p w:rsidR="00F64920" w:rsidRDefault="00F64920" w:rsidP="00DA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20" w:rsidRPr="00DA01AE" w:rsidRDefault="00F64920" w:rsidP="00DA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Причины возникновения серных пробок в ушах:</w:t>
      </w:r>
    </w:p>
    <w:p w:rsidR="00F64920" w:rsidRDefault="00F64920" w:rsidP="00DA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DA01AE">
        <w:rPr>
          <w:rFonts w:ascii="Times New Roman" w:hAnsi="Times New Roman" w:cs="Times New Roman"/>
          <w:sz w:val="28"/>
          <w:szCs w:val="28"/>
        </w:rPr>
        <w:t xml:space="preserve"> Неправильная гигиена ушной раковины. Самая грубая ошибка молодых мам – чистка ушей ватными палочками. Гигиенические палочки можно использовать только для гигиены наружной части уха.</w:t>
      </w:r>
    </w:p>
    <w:p w:rsidR="00F64920" w:rsidRPr="00DA01AE" w:rsidRDefault="00F64920" w:rsidP="00DA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A01AE">
        <w:rPr>
          <w:rFonts w:ascii="Times New Roman" w:hAnsi="Times New Roman" w:cs="Times New Roman"/>
          <w:sz w:val="28"/>
          <w:szCs w:val="28"/>
        </w:rPr>
        <w:t xml:space="preserve"> Усиленная работа сальных желез, вырабатывающих серу. Парадокс состоит в том, что чем чаще тревожить ушные каналы, тем активнее начинается выработка ушного секрета. При этом наружное ухо попросту не успевает самостоятельно очиститься, сера накапливается и образуется пробка.</w:t>
      </w:r>
    </w:p>
    <w:p w:rsidR="00F64920" w:rsidRPr="00DA01AE" w:rsidRDefault="00F64920" w:rsidP="00DA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DA01AE">
        <w:rPr>
          <w:rFonts w:ascii="Times New Roman" w:hAnsi="Times New Roman" w:cs="Times New Roman"/>
          <w:sz w:val="28"/>
          <w:szCs w:val="28"/>
        </w:rPr>
        <w:t xml:space="preserve"> Строение наружного уха. У некоторых людей существуют анатомические особенности строения наружного слухового прохода: извитой, узкий, предрасполагающие к серным пробкам. Это, означает, что таким ушкам нужно уделять больше внимания на протяжении всей жизни.</w:t>
      </w:r>
    </w:p>
    <w:p w:rsidR="00F64920" w:rsidRDefault="00F64920" w:rsidP="00DA0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20" w:rsidRPr="00DA01AE" w:rsidRDefault="00F64920" w:rsidP="00DA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Симптомы</w:t>
      </w:r>
    </w:p>
    <w:p w:rsidR="00F64920" w:rsidRDefault="00F64920" w:rsidP="00DA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Как правило, серные пробки не доставляют дискомфорт и никак себя не проявляют. Бывают случаи, когда серные пробки дают о себе знать после принятия душа снижением слуха, это результат набухания пробки в процессе контакта с водой. При закупорке уха на 50% слух не страдает и ощутить наличие пробки в ухе нельзя, а если серная пробка закроет более 50% прохода – человек ощущает притупление слуха. </w:t>
      </w:r>
    </w:p>
    <w:p w:rsidR="00F64920" w:rsidRPr="00DA01AE" w:rsidRDefault="00F64920" w:rsidP="00DA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20" w:rsidRPr="00DA01AE" w:rsidRDefault="00F64920" w:rsidP="00DA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Лечение серной пробки: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>Лечение проводят в кабинете отоларинголога. Если пробка не сухая и не твердая, то вымывание начинают сразу. Если пробка твёрдая и сухая, то придется 3-5 дней покапать 3% перекись водорода по 5 капель в каждое ухо по 4-5 раз в сутки. Это делается для того чтоб размягчить пробку для дальнейшего вымывания. После попадания перекиси водорода в слуховой проход, начинается шипение, и комочки растворенной серы выталкиваются в наружное ухо.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>Вымывание – это абсолютно безболезненная процедура, переносимая даже очень маленькими детьми. В шприц набирается раствор и под напором направляется в ушко, комки серы вымываются. Если пробка была сухая и Вам назначили предварительно прокапать перекись водорода, но по какой-то причине пробка не достаточно размокла, то одноразово назначают А-Церумен (A-cerumen), разжижающий пробку - по пол-ампулы в каждое ухо и через 20 минут ушки будут подготовлены к промыванию. А-церумен содержит гидрализованный коллаген, легкие очищающие агенты, полипептиды и некоторые другие вещества, растворяющие серные пробки. В некоторых случаях прибегают к удалению серной пробки при помощи инструментов.</w:t>
      </w:r>
    </w:p>
    <w:p w:rsidR="00F64920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Факт наличия серных пробок в ушах у детей и способы удаления определяет только врач при тщательном осмотре. 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64920" w:rsidRPr="00DA01AE" w:rsidRDefault="00F64920" w:rsidP="00DA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AE">
        <w:rPr>
          <w:rFonts w:ascii="Times New Roman" w:hAnsi="Times New Roman" w:cs="Times New Roman"/>
          <w:b/>
          <w:bCs/>
          <w:sz w:val="28"/>
          <w:szCs w:val="28"/>
        </w:rPr>
        <w:t>Необходимо помнить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Гигиена ушей должна заключаться только в удалении видимых выделений после принятия ванной. Попросите ребенка, когда он вытирает голову чистым уголком полотенца протереть и ушную раковину. Если выделения присохли, то на несколько минут ватной палочкой обработайте ухо вазелиновым маслом и аккуратно очищайте. 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>Будьте внимательны к играм ребенка с мелкими предметами, которые могут попадать в наружный слуховой проход. Пусть дети знают, что уши нужно беречь и не проводить опасных экспериментов. Иначе можно повредить кожу слухового прохода, барабанную перепонку и цепь слуховых косточек. Тогда потребуется долгое лечение по восстановлению слуха и снятия болезненных головокружений.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Если вы заметили в ушке малыша пробку, не пытайтесь извлечь ее самостоятельно. Нельзя недооценивать опасность повреждения внутреннего уха неумелыми действиями. Если хотите помочь своему ребенку – обратитесь к врачу. Квалифицированный специалист сделает это правильно, а заодно осмотрит уши на предмет других заболеваний. 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>Нельзя очищать или устранять зуд внутри уха с помощью нестерильной ватной палочки, обычной спички, булавки и других колких предметов, которые могут нанести травму.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Использование популярных в последнее время фитосвечей для удаления серных пробок и профилактики их образования рационально только после консультации с врачом. Это дополнительная мера к общему очищению. </w:t>
      </w:r>
    </w:p>
    <w:p w:rsidR="00F64920" w:rsidRPr="00DA01AE" w:rsidRDefault="00F64920" w:rsidP="00DA01A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A01AE">
        <w:rPr>
          <w:rFonts w:ascii="Times New Roman" w:hAnsi="Times New Roman" w:cs="Times New Roman"/>
          <w:sz w:val="28"/>
          <w:szCs w:val="28"/>
        </w:rPr>
        <w:t xml:space="preserve">Бороться с серными пробками в ушах у детей надо грамотно. </w:t>
      </w:r>
    </w:p>
    <w:sectPr w:rsidR="00F64920" w:rsidRPr="00DA01AE" w:rsidSect="00D815B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20" w:rsidRDefault="00F64920" w:rsidP="00F64920">
      <w:pPr>
        <w:spacing w:after="0" w:line="240" w:lineRule="auto"/>
      </w:pPr>
      <w:r>
        <w:separator/>
      </w:r>
    </w:p>
  </w:endnote>
  <w:endnote w:type="continuationSeparator" w:id="1">
    <w:p w:rsidR="00F64920" w:rsidRDefault="00F64920" w:rsidP="00F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20" w:rsidRDefault="00F64920" w:rsidP="00F46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920" w:rsidRDefault="00F64920" w:rsidP="00DA01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20" w:rsidRDefault="00F64920" w:rsidP="00F46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4920" w:rsidRDefault="00F64920" w:rsidP="00DA01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20" w:rsidRDefault="00F64920" w:rsidP="00F64920">
      <w:pPr>
        <w:spacing w:after="0" w:line="240" w:lineRule="auto"/>
      </w:pPr>
      <w:r>
        <w:separator/>
      </w:r>
    </w:p>
  </w:footnote>
  <w:footnote w:type="continuationSeparator" w:id="1">
    <w:p w:rsidR="00F64920" w:rsidRDefault="00F64920" w:rsidP="00F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2F"/>
    <w:rsid w:val="00033D86"/>
    <w:rsid w:val="0009494F"/>
    <w:rsid w:val="00147F4B"/>
    <w:rsid w:val="002872DF"/>
    <w:rsid w:val="0031707F"/>
    <w:rsid w:val="004C48EF"/>
    <w:rsid w:val="004F32B4"/>
    <w:rsid w:val="00514D84"/>
    <w:rsid w:val="00611F3D"/>
    <w:rsid w:val="00691F6D"/>
    <w:rsid w:val="006926F3"/>
    <w:rsid w:val="006D2D5D"/>
    <w:rsid w:val="007A15F7"/>
    <w:rsid w:val="009662CF"/>
    <w:rsid w:val="00A2234C"/>
    <w:rsid w:val="00C55B05"/>
    <w:rsid w:val="00D815B1"/>
    <w:rsid w:val="00DA01AE"/>
    <w:rsid w:val="00DC1D01"/>
    <w:rsid w:val="00DE7CF9"/>
    <w:rsid w:val="00E40F70"/>
    <w:rsid w:val="00EF5E2F"/>
    <w:rsid w:val="00F46E9C"/>
    <w:rsid w:val="00F64920"/>
    <w:rsid w:val="00F73842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1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2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DA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711</Words>
  <Characters>4054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Серная пробка у ребенка</dc:title>
  <dc:subject/>
  <dc:creator>Customer</dc:creator>
  <cp:keywords/>
  <dc:description/>
  <cp:lastModifiedBy>MarkautsanPV</cp:lastModifiedBy>
  <cp:revision>3</cp:revision>
  <dcterms:created xsi:type="dcterms:W3CDTF">2012-09-18T07:59:00Z</dcterms:created>
  <dcterms:modified xsi:type="dcterms:W3CDTF">2012-09-18T08:11:00Z</dcterms:modified>
</cp:coreProperties>
</file>